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52F4" w14:textId="3B34ED6C" w:rsidR="00E036A2" w:rsidRDefault="00413C29" w:rsidP="0084066E">
      <w:pPr>
        <w:tabs>
          <w:tab w:val="right" w:pos="10080"/>
        </w:tabs>
        <w:rPr>
          <w:rFonts w:cs="Arial"/>
          <w:color w:val="0070C0"/>
        </w:rPr>
      </w:pPr>
      <w:r>
        <w:rPr>
          <w:color w:val="0070C0"/>
        </w:rPr>
        <w:t>Alta Products</w:t>
      </w:r>
      <w:r w:rsidR="0084066E" w:rsidRPr="0084066E">
        <w:rPr>
          <w:rFonts w:cs="Arial"/>
          <w:color w:val="0070C0"/>
        </w:rPr>
        <w:tab/>
        <w:t>Developed by ZeroDocs.com</w:t>
      </w:r>
    </w:p>
    <w:p w14:paraId="471F4FD5" w14:textId="77777777" w:rsidR="00E036A2" w:rsidRDefault="00E036A2" w:rsidP="0084066E">
      <w:pPr>
        <w:rPr>
          <w:rFonts w:cs="Arial"/>
          <w:b/>
          <w:bCs/>
        </w:rPr>
      </w:pPr>
    </w:p>
    <w:p w14:paraId="7917B6EB" w14:textId="649CFA4F" w:rsidR="00E036A2" w:rsidRDefault="00F044D0" w:rsidP="009E328F">
      <w:pPr>
        <w:pStyle w:val="SectionHeader"/>
      </w:pPr>
      <w:commentRangeStart w:id="0"/>
      <w:r w:rsidRPr="00F044D0">
        <w:t xml:space="preserve">SECTION </w:t>
      </w:r>
      <w:r w:rsidR="00CE1C98">
        <w:t>07 23 16 – MANUFACTURED ROOF PIPE CHASES</w:t>
      </w:r>
      <w:commentRangeEnd w:id="0"/>
      <w:r w:rsidR="00E036A2">
        <w:rPr>
          <w:rStyle w:val="CommentReference"/>
        </w:rPr>
        <w:commentReference w:id="0"/>
      </w:r>
    </w:p>
    <w:p w14:paraId="01A1C79A" w14:textId="77777777" w:rsidR="00E036A2" w:rsidRDefault="00742497" w:rsidP="00F674B2">
      <w:pPr>
        <w:pStyle w:val="Level1"/>
      </w:pPr>
      <w:r>
        <w:tab/>
        <w:t>GENERAL</w:t>
      </w:r>
    </w:p>
    <w:p w14:paraId="11F6559D" w14:textId="5B4F4B71" w:rsidR="00077508" w:rsidRPr="00E036A2" w:rsidRDefault="00742497" w:rsidP="00E036A2">
      <w:pPr>
        <w:pStyle w:val="Level2"/>
      </w:pPr>
      <w:r>
        <w:tab/>
        <w:t>SUBMITTALS</w:t>
      </w:r>
    </w:p>
    <w:p w14:paraId="323F2D0C" w14:textId="77777777" w:rsidR="00077508" w:rsidRDefault="00742497" w:rsidP="00F674B2">
      <w:pPr>
        <w:pStyle w:val="Level3"/>
      </w:pPr>
      <w:r>
        <w:tab/>
        <w:t>Action Submittals:</w:t>
      </w:r>
    </w:p>
    <w:p w14:paraId="273C2233" w14:textId="77777777" w:rsidR="00816166" w:rsidRPr="004F0BD9" w:rsidRDefault="00742497" w:rsidP="00F674B2">
      <w:pPr>
        <w:pStyle w:val="Level4"/>
      </w:pPr>
      <w:r>
        <w:rPr>
          <w:color w:val="000000"/>
        </w:rPr>
        <w:tab/>
      </w:r>
      <w:r w:rsidR="00816166" w:rsidRPr="004F0BD9">
        <w:t>Shop Drawings</w:t>
      </w:r>
      <w:r w:rsidR="00816166">
        <w:t xml:space="preserve">: </w:t>
      </w:r>
      <w:bookmarkStart w:id="1" w:name="_Hlk71715875"/>
      <w:r w:rsidR="00816166">
        <w:t>Illustrate products, installation, and relationship to adjacent construction.</w:t>
      </w:r>
      <w:bookmarkEnd w:id="1"/>
    </w:p>
    <w:p w14:paraId="48F8CF4D" w14:textId="772A4263" w:rsidR="00816166" w:rsidRPr="004F0BD9" w:rsidRDefault="00816166" w:rsidP="00F674B2">
      <w:pPr>
        <w:pStyle w:val="Level4"/>
      </w:pPr>
      <w:r w:rsidRPr="004F0BD9">
        <w:tab/>
        <w:t>Product Data</w:t>
      </w:r>
      <w:r>
        <w:t>: Manufacturer’s descriptive data and product attributes.</w:t>
      </w:r>
    </w:p>
    <w:p w14:paraId="4748DED1" w14:textId="77777777" w:rsidR="00E036A2" w:rsidRDefault="00742497" w:rsidP="00F674B2">
      <w:pPr>
        <w:pStyle w:val="Level2"/>
      </w:pPr>
      <w:bookmarkStart w:id="2" w:name="_Hlk71715919"/>
      <w:r>
        <w:tab/>
        <w:t>QUALITY ASSURANCE</w:t>
      </w:r>
    </w:p>
    <w:p w14:paraId="4BFBE513" w14:textId="450C1318" w:rsidR="00077508" w:rsidRPr="006148E9" w:rsidRDefault="00742497" w:rsidP="00CE1C98">
      <w:pPr>
        <w:pStyle w:val="Level3"/>
        <w:rPr>
          <w:color w:val="000000" w:themeColor="text1"/>
        </w:rPr>
      </w:pPr>
      <w:commentRangeStart w:id="3"/>
      <w:r w:rsidRPr="00CE1C98">
        <w:rPr>
          <w:color w:val="000000" w:themeColor="text1"/>
        </w:rPr>
        <w:tab/>
        <w:t>Installer Qualifications:</w:t>
      </w:r>
      <w:r w:rsidR="00CE1C98">
        <w:rPr>
          <w:color w:val="000000" w:themeColor="text1"/>
        </w:rPr>
        <w:t xml:space="preserve"> </w:t>
      </w:r>
      <w:r>
        <w:t xml:space="preserve">Minimum </w:t>
      </w:r>
      <w:r w:rsidRPr="00CE1C98">
        <w:rPr>
          <w:color w:val="FF0000"/>
        </w:rPr>
        <w:t>[2] [__]</w:t>
      </w:r>
      <w:r>
        <w:t xml:space="preserve"> years</w:t>
      </w:r>
      <w:r w:rsidR="00F674B2">
        <w:t>’</w:t>
      </w:r>
      <w:r>
        <w:t xml:space="preserve"> experience in work of this Section.</w:t>
      </w:r>
      <w:commentRangeEnd w:id="3"/>
      <w:r w:rsidR="00EF7083">
        <w:rPr>
          <w:rStyle w:val="CommentReference"/>
          <w:rFonts w:cs="Times New Roman"/>
        </w:rPr>
        <w:commentReference w:id="3"/>
      </w:r>
    </w:p>
    <w:p w14:paraId="7B455BF4" w14:textId="7145E7A8" w:rsidR="006148E9" w:rsidRDefault="006148E9" w:rsidP="006148E9">
      <w:pPr>
        <w:pStyle w:val="Level2"/>
      </w:pPr>
      <w:r>
        <w:tab/>
        <w:t>WARRANTIES</w:t>
      </w:r>
    </w:p>
    <w:p w14:paraId="21D511DE" w14:textId="166F195A" w:rsidR="006148E9" w:rsidRPr="00CE1C98" w:rsidRDefault="006148E9" w:rsidP="006148E9">
      <w:pPr>
        <w:pStyle w:val="Level3"/>
      </w:pPr>
      <w:r>
        <w:tab/>
      </w:r>
      <w:r w:rsidR="001527B2">
        <w:t xml:space="preserve">Pipe Chases: </w:t>
      </w:r>
      <w:r>
        <w:t xml:space="preserve">Manufacturer’s </w:t>
      </w:r>
      <w:proofErr w:type="gramStart"/>
      <w:r>
        <w:t>20 year</w:t>
      </w:r>
      <w:proofErr w:type="gramEnd"/>
      <w:r>
        <w:t xml:space="preserve"> warranty against defects in materials and workmanship.</w:t>
      </w:r>
    </w:p>
    <w:bookmarkEnd w:id="2"/>
    <w:p w14:paraId="2DDE82CD" w14:textId="77777777" w:rsidR="00E036A2" w:rsidRDefault="00742497" w:rsidP="00F674B2">
      <w:pPr>
        <w:pStyle w:val="Level1"/>
      </w:pPr>
      <w:r w:rsidRPr="004002D0">
        <w:tab/>
        <w:t>PRODUCTS</w:t>
      </w:r>
    </w:p>
    <w:p w14:paraId="2004F3B5" w14:textId="4230A6D1" w:rsidR="00077508" w:rsidRPr="00E036A2" w:rsidRDefault="00742497" w:rsidP="00E036A2">
      <w:pPr>
        <w:pStyle w:val="Level2"/>
      </w:pPr>
      <w:r w:rsidRPr="004002D0">
        <w:tab/>
        <w:t>MANUFACTURERS</w:t>
      </w:r>
    </w:p>
    <w:p w14:paraId="3797BE22" w14:textId="7170DFA9" w:rsidR="00E036A2" w:rsidRDefault="00742497" w:rsidP="00F674B2">
      <w:pPr>
        <w:pStyle w:val="Level3"/>
      </w:pPr>
      <w:r w:rsidRPr="004002D0">
        <w:tab/>
      </w:r>
      <w:r w:rsidR="00BF600A" w:rsidRPr="004002D0">
        <w:t>Contract Documents are based on</w:t>
      </w:r>
      <w:r w:rsidR="00EF7083">
        <w:t xml:space="preserve"> products</w:t>
      </w:r>
      <w:r w:rsidR="00BF600A" w:rsidRPr="004002D0">
        <w:t xml:space="preserve"> by </w:t>
      </w:r>
      <w:r w:rsidR="00EF7083">
        <w:t xml:space="preserve">Alta Products, </w:t>
      </w:r>
      <w:hyperlink r:id="rId12" w:history="1">
        <w:r w:rsidR="00EF7083" w:rsidRPr="00D75B48">
          <w:rPr>
            <w:rStyle w:val="Hyperlink"/>
            <w:rFonts w:cs="Arial"/>
          </w:rPr>
          <w:t>www.altaproductsllc.com</w:t>
        </w:r>
      </w:hyperlink>
      <w:r w:rsidR="00EF7083">
        <w:t xml:space="preserve">. </w:t>
      </w:r>
    </w:p>
    <w:p w14:paraId="28F4A71A" w14:textId="77777777" w:rsidR="00E036A2" w:rsidRDefault="00742497" w:rsidP="00F674B2">
      <w:pPr>
        <w:pStyle w:val="Level3"/>
      </w:pPr>
      <w:r w:rsidRPr="004002D0">
        <w:tab/>
      </w:r>
      <w:commentRangeStart w:id="4"/>
      <w:r w:rsidRPr="004002D0">
        <w:t xml:space="preserve">Substitutions: </w:t>
      </w:r>
      <w:r w:rsidR="00676EC5" w:rsidRPr="00E14B3F">
        <w:rPr>
          <w:color w:val="FF0000"/>
        </w:rPr>
        <w:t>[Refer to Division 01.] [Not permitted.]</w:t>
      </w:r>
      <w:commentRangeEnd w:id="4"/>
      <w:r w:rsidR="00E036A2">
        <w:rPr>
          <w:rStyle w:val="CommentReference"/>
          <w:rFonts w:cs="Times New Roman"/>
        </w:rPr>
        <w:commentReference w:id="4"/>
      </w:r>
    </w:p>
    <w:p w14:paraId="4C1A4D81" w14:textId="1970F0A2" w:rsidR="00E036A2" w:rsidRDefault="00742497" w:rsidP="00F674B2">
      <w:pPr>
        <w:pStyle w:val="Level2"/>
      </w:pPr>
      <w:r w:rsidRPr="004002D0">
        <w:tab/>
        <w:t>MANUFACTURED UNITS</w:t>
      </w:r>
    </w:p>
    <w:p w14:paraId="57CC9DE8" w14:textId="5BC380CA" w:rsidR="00077508" w:rsidRPr="004002D0" w:rsidRDefault="00742497" w:rsidP="00F674B2">
      <w:pPr>
        <w:pStyle w:val="Level3"/>
      </w:pPr>
      <w:r w:rsidRPr="004002D0">
        <w:tab/>
      </w:r>
      <w:r w:rsidR="00EF7083">
        <w:t>Manufactured Roof Pipe Chases</w:t>
      </w:r>
      <w:r w:rsidRPr="004002D0">
        <w:t>:</w:t>
      </w:r>
    </w:p>
    <w:p w14:paraId="5FD29F1A" w14:textId="06A444E3" w:rsidR="00077508" w:rsidRPr="004002D0" w:rsidRDefault="00742497" w:rsidP="00F674B2">
      <w:pPr>
        <w:pStyle w:val="Level4"/>
      </w:pPr>
      <w:r w:rsidRPr="004002D0">
        <w:tab/>
      </w:r>
      <w:r w:rsidR="00EF7083">
        <w:t xml:space="preserve">Product: </w:t>
      </w:r>
      <w:proofErr w:type="spellStart"/>
      <w:r w:rsidR="00EF7083">
        <w:t>Sigrist</w:t>
      </w:r>
      <w:proofErr w:type="spellEnd"/>
      <w:r w:rsidR="00EF7083">
        <w:t xml:space="preserve"> </w:t>
      </w:r>
      <w:r w:rsidR="006148E9">
        <w:t>Pipe Chase Housing.</w:t>
      </w:r>
    </w:p>
    <w:p w14:paraId="2E2E8FC6" w14:textId="1C87D8D3" w:rsidR="00077508" w:rsidRDefault="00742497" w:rsidP="00F674B2">
      <w:pPr>
        <w:pStyle w:val="Level4"/>
      </w:pPr>
      <w:r w:rsidRPr="004002D0">
        <w:tab/>
      </w:r>
      <w:r w:rsidR="006148E9">
        <w:t>Construction:</w:t>
      </w:r>
    </w:p>
    <w:p w14:paraId="184D4F3F" w14:textId="77777777" w:rsidR="00CC0E27" w:rsidRDefault="006148E9" w:rsidP="00CC0E27">
      <w:pPr>
        <w:pStyle w:val="Level5"/>
      </w:pPr>
      <w:r>
        <w:tab/>
      </w:r>
      <w:commentRangeStart w:id="5"/>
      <w:r>
        <w:t xml:space="preserve">Housing and curb: </w:t>
      </w:r>
      <w:r w:rsidRPr="006148E9">
        <w:rPr>
          <w:color w:val="FF0000"/>
        </w:rPr>
        <w:t>[0.080] [0.125]</w:t>
      </w:r>
      <w:r>
        <w:t xml:space="preserve"> inch thick aluminum sheet</w:t>
      </w:r>
      <w:r w:rsidR="00CC0E27">
        <w:t xml:space="preserve"> with </w:t>
      </w:r>
      <w:r>
        <w:t>UV</w:t>
      </w:r>
      <w:r w:rsidR="00CC0E27">
        <w:t>-</w:t>
      </w:r>
      <w:r>
        <w:t>protected powder coated finish</w:t>
      </w:r>
      <w:r w:rsidR="00CC0E27">
        <w:t>.</w:t>
      </w:r>
      <w:commentRangeEnd w:id="5"/>
      <w:r w:rsidR="00B94618">
        <w:rPr>
          <w:rStyle w:val="CommentReference"/>
        </w:rPr>
        <w:commentReference w:id="5"/>
      </w:r>
    </w:p>
    <w:p w14:paraId="47EA2337" w14:textId="044F1BD8" w:rsidR="00CC0E27" w:rsidRDefault="00CC0E27" w:rsidP="00CC0E27">
      <w:pPr>
        <w:pStyle w:val="Level5"/>
      </w:pPr>
      <w:r>
        <w:tab/>
      </w:r>
      <w:r w:rsidR="00967AC7">
        <w:t xml:space="preserve">Fasteners: </w:t>
      </w:r>
      <w:r w:rsidR="006148E9">
        <w:t>Stainless steel</w:t>
      </w:r>
      <w:r>
        <w:t>.</w:t>
      </w:r>
    </w:p>
    <w:p w14:paraId="761BF162" w14:textId="77777777" w:rsidR="00CC0E27" w:rsidRDefault="00CC0E27" w:rsidP="00CC0E27">
      <w:pPr>
        <w:pStyle w:val="Level5"/>
      </w:pPr>
      <w:r>
        <w:tab/>
      </w:r>
      <w:r w:rsidR="006148E9">
        <w:t xml:space="preserve">Full </w:t>
      </w:r>
      <w:r>
        <w:t>t</w:t>
      </w:r>
      <w:r w:rsidR="006148E9">
        <w:t xml:space="preserve">hermal </w:t>
      </w:r>
      <w:r>
        <w:t>b</w:t>
      </w:r>
      <w:r w:rsidR="006148E9">
        <w:t>reak in housing</w:t>
      </w:r>
      <w:r>
        <w:t xml:space="preserve">, </w:t>
      </w:r>
      <w:r w:rsidR="006148E9">
        <w:t>curb</w:t>
      </w:r>
      <w:r>
        <w:t>,</w:t>
      </w:r>
      <w:r w:rsidR="006148E9">
        <w:t xml:space="preserve"> and lid interior</w:t>
      </w:r>
      <w:r>
        <w:t>.</w:t>
      </w:r>
    </w:p>
    <w:p w14:paraId="487D2C76" w14:textId="70E05CCD" w:rsidR="006148E9" w:rsidRDefault="00CC0E27" w:rsidP="00CC0E27">
      <w:pPr>
        <w:pStyle w:val="Level5"/>
      </w:pPr>
      <w:r>
        <w:tab/>
      </w:r>
      <w:r w:rsidR="006148E9">
        <w:t>Gaskets between lid</w:t>
      </w:r>
      <w:r>
        <w:t>-</w:t>
      </w:r>
      <w:r w:rsidR="006148E9">
        <w:t>to</w:t>
      </w:r>
      <w:r>
        <w:t>-</w:t>
      </w:r>
      <w:r w:rsidR="006148E9">
        <w:t>housing and housing</w:t>
      </w:r>
      <w:r>
        <w:t>-</w:t>
      </w:r>
      <w:r w:rsidR="006148E9">
        <w:t>to</w:t>
      </w:r>
      <w:r>
        <w:t>-</w:t>
      </w:r>
      <w:r w:rsidR="006148E9">
        <w:t>curb connection points</w:t>
      </w:r>
      <w:r>
        <w:t>.</w:t>
      </w:r>
    </w:p>
    <w:p w14:paraId="6A551E14" w14:textId="7D1088B7" w:rsidR="007E4E02" w:rsidRDefault="007E4E02" w:rsidP="007E4E02">
      <w:pPr>
        <w:pStyle w:val="Level4"/>
      </w:pPr>
      <w:r>
        <w:tab/>
        <w:t xml:space="preserve">Size: </w:t>
      </w:r>
      <w:r w:rsidRPr="00FC2F5F">
        <w:rPr>
          <w:color w:val="FF0000"/>
        </w:rPr>
        <w:t xml:space="preserve">[Small, 16.5 x 10 inches x 12.5 inches high.] [Medium, 20.5 x 14.5 inches x 13.5 inches high.] [Medium Double Long, 38 x 14.5 inches x 13.5 inches high.] [Large, </w:t>
      </w:r>
      <w:r w:rsidR="00FC2F5F" w:rsidRPr="00FC2F5F">
        <w:rPr>
          <w:color w:val="FF0000"/>
        </w:rPr>
        <w:t>34</w:t>
      </w:r>
      <w:r w:rsidRPr="00FC2F5F">
        <w:rPr>
          <w:color w:val="FF0000"/>
        </w:rPr>
        <w:t xml:space="preserve"> x </w:t>
      </w:r>
      <w:r w:rsidR="00FC2F5F" w:rsidRPr="00FC2F5F">
        <w:rPr>
          <w:color w:val="FF0000"/>
        </w:rPr>
        <w:t>34</w:t>
      </w:r>
      <w:r w:rsidRPr="00FC2F5F">
        <w:rPr>
          <w:color w:val="FF0000"/>
        </w:rPr>
        <w:t xml:space="preserve"> inches x </w:t>
      </w:r>
      <w:r w:rsidR="00FC2F5F" w:rsidRPr="00FC2F5F">
        <w:rPr>
          <w:color w:val="FF0000"/>
        </w:rPr>
        <w:t>24</w:t>
      </w:r>
      <w:r w:rsidRPr="00FC2F5F">
        <w:rPr>
          <w:color w:val="FF0000"/>
        </w:rPr>
        <w:t xml:space="preserve"> inches high.]</w:t>
      </w:r>
      <w:r w:rsidR="00FC2F5F" w:rsidRPr="00FC2F5F">
        <w:rPr>
          <w:color w:val="FF0000"/>
        </w:rPr>
        <w:t xml:space="preserve"> [Data Center, 18 x 60 inches x 24 inches high.]</w:t>
      </w:r>
    </w:p>
    <w:p w14:paraId="7E59D461" w14:textId="51D4E541" w:rsidR="00691333" w:rsidRDefault="00691333" w:rsidP="007E4E02">
      <w:pPr>
        <w:pStyle w:val="Level4"/>
      </w:pPr>
      <w:r>
        <w:tab/>
        <w:t xml:space="preserve">Curb height: </w:t>
      </w:r>
      <w:r>
        <w:rPr>
          <w:color w:val="FF0000"/>
        </w:rPr>
        <w:t>[14] [18] [24]</w:t>
      </w:r>
      <w:r>
        <w:t xml:space="preserve"> inches.</w:t>
      </w:r>
    </w:p>
    <w:p w14:paraId="6F6BBE69" w14:textId="249B9306" w:rsidR="00691333" w:rsidRDefault="00691333" w:rsidP="00691333">
      <w:pPr>
        <w:pStyle w:val="Level3"/>
      </w:pPr>
      <w:r>
        <w:tab/>
      </w:r>
      <w:r w:rsidR="00576AAE">
        <w:t>Pipe Seals:</w:t>
      </w:r>
    </w:p>
    <w:p w14:paraId="7F641C86" w14:textId="285259FB" w:rsidR="00576AAE" w:rsidRDefault="00576AAE" w:rsidP="00576AAE">
      <w:pPr>
        <w:pStyle w:val="Level4"/>
      </w:pPr>
      <w:r>
        <w:tab/>
      </w:r>
      <w:commentRangeStart w:id="6"/>
      <w:r>
        <w:t xml:space="preserve">Product: </w:t>
      </w:r>
      <w:proofErr w:type="spellStart"/>
      <w:r>
        <w:t>Sigrist</w:t>
      </w:r>
      <w:proofErr w:type="spellEnd"/>
      <w:r>
        <w:t xml:space="preserve"> Exit Seal.</w:t>
      </w:r>
      <w:commentRangeEnd w:id="6"/>
      <w:r w:rsidR="007A1072">
        <w:rPr>
          <w:rStyle w:val="CommentReference"/>
        </w:rPr>
        <w:commentReference w:id="6"/>
      </w:r>
    </w:p>
    <w:p w14:paraId="7A52B4DE" w14:textId="69EBCD3C" w:rsidR="00576AAE" w:rsidRDefault="00576AAE" w:rsidP="00576AAE">
      <w:pPr>
        <w:pStyle w:val="Level4"/>
      </w:pPr>
      <w:r>
        <w:tab/>
        <w:t>Construction: Injection molded</w:t>
      </w:r>
      <w:r w:rsidR="00967AC7">
        <w:t>,</w:t>
      </w:r>
      <w:r>
        <w:t xml:space="preserve"> </w:t>
      </w:r>
      <w:r w:rsidR="00286488">
        <w:t xml:space="preserve">UV-inhibited </w:t>
      </w:r>
      <w:r>
        <w:t>resin with EPDM gaskets.</w:t>
      </w:r>
    </w:p>
    <w:p w14:paraId="5E89B32C" w14:textId="3D17B46C" w:rsidR="00576AAE" w:rsidRPr="004467E4" w:rsidRDefault="00576AAE" w:rsidP="00576AAE">
      <w:pPr>
        <w:pStyle w:val="Level4"/>
      </w:pPr>
      <w:r w:rsidRPr="004467E4">
        <w:tab/>
      </w:r>
      <w:commentRangeStart w:id="7"/>
      <w:r w:rsidRPr="004467E4">
        <w:t xml:space="preserve">Pathway size: </w:t>
      </w:r>
      <w:r w:rsidRPr="004467E4">
        <w:rPr>
          <w:color w:val="FF0000"/>
        </w:rPr>
        <w:t>[To suit pipe or conduit size.</w:t>
      </w:r>
      <w:r w:rsidR="00B94618" w:rsidRPr="004467E4">
        <w:rPr>
          <w:color w:val="FF0000"/>
        </w:rPr>
        <w:t>] [[__] inches.]</w:t>
      </w:r>
      <w:commentRangeEnd w:id="7"/>
      <w:r w:rsidR="004467E4">
        <w:rPr>
          <w:rStyle w:val="CommentReference"/>
        </w:rPr>
        <w:commentReference w:id="7"/>
      </w:r>
    </w:p>
    <w:p w14:paraId="7FB5411E" w14:textId="4946A4E7" w:rsidR="00576AAE" w:rsidRPr="004002D0" w:rsidRDefault="00576AAE" w:rsidP="00576AAE">
      <w:pPr>
        <w:pStyle w:val="Level4"/>
      </w:pPr>
      <w:r>
        <w:tab/>
      </w:r>
      <w:commentRangeStart w:id="8"/>
      <w:r>
        <w:t xml:space="preserve">Length: </w:t>
      </w:r>
      <w:r w:rsidRPr="00B94618">
        <w:rPr>
          <w:color w:val="FF0000"/>
        </w:rPr>
        <w:t>[Standard.] [X-Long.]</w:t>
      </w:r>
      <w:commentRangeEnd w:id="8"/>
      <w:r w:rsidR="00B94618">
        <w:rPr>
          <w:rStyle w:val="CommentReference"/>
        </w:rPr>
        <w:commentReference w:id="8"/>
      </w:r>
    </w:p>
    <w:p w14:paraId="4F0C8C2F" w14:textId="77777777" w:rsidR="00E036A2" w:rsidRDefault="00742497" w:rsidP="00F674B2">
      <w:pPr>
        <w:pStyle w:val="Level2"/>
      </w:pPr>
      <w:r w:rsidRPr="004002D0">
        <w:tab/>
        <w:t>ACCESSORIES</w:t>
      </w:r>
    </w:p>
    <w:p w14:paraId="30B93D2D" w14:textId="165EE71C" w:rsidR="00E036A2" w:rsidRDefault="00742497" w:rsidP="00F674B2">
      <w:pPr>
        <w:pStyle w:val="Level3"/>
      </w:pPr>
      <w:r w:rsidRPr="004002D0">
        <w:tab/>
      </w:r>
      <w:r w:rsidR="00691333">
        <w:t xml:space="preserve">Fasteners: </w:t>
      </w:r>
      <w:r w:rsidR="00691333" w:rsidRPr="00B94618">
        <w:rPr>
          <w:color w:val="FF0000"/>
        </w:rPr>
        <w:t>[Corrosion-resistant coated steel.] [Series 300 stainless steel.]</w:t>
      </w:r>
    </w:p>
    <w:p w14:paraId="2BDE112E" w14:textId="77777777" w:rsidR="00E036A2" w:rsidRDefault="00742497" w:rsidP="00F674B2">
      <w:pPr>
        <w:pStyle w:val="Level1"/>
      </w:pPr>
      <w:r>
        <w:tab/>
        <w:t>EXECUTION</w:t>
      </w:r>
    </w:p>
    <w:p w14:paraId="7122A0A3" w14:textId="5775BA93" w:rsidR="00E036A2" w:rsidRDefault="00742497" w:rsidP="00F674B2">
      <w:pPr>
        <w:pStyle w:val="Level2"/>
      </w:pPr>
      <w:r w:rsidRPr="004002D0">
        <w:tab/>
        <w:t>INSTALLATION</w:t>
      </w:r>
    </w:p>
    <w:p w14:paraId="45CC51DA" w14:textId="7A3159B6" w:rsidR="00E036A2" w:rsidRDefault="00742497" w:rsidP="00F674B2">
      <w:pPr>
        <w:pStyle w:val="Level3"/>
      </w:pPr>
      <w:r w:rsidRPr="004002D0">
        <w:lastRenderedPageBreak/>
        <w:tab/>
      </w:r>
      <w:r w:rsidR="001527B2">
        <w:t>Install in accordance with manufacturer’s instructions.</w:t>
      </w:r>
    </w:p>
    <w:p w14:paraId="5032DF0B" w14:textId="3DD4BA7E" w:rsidR="00077508" w:rsidRPr="009E328F" w:rsidRDefault="00742497" w:rsidP="009E328F">
      <w:pPr>
        <w:pStyle w:val="EndofSection"/>
      </w:pPr>
      <w:r w:rsidRPr="009E328F">
        <w:t>END OF SECTION</w:t>
      </w:r>
    </w:p>
    <w:sectPr w:rsidR="00077508" w:rsidRPr="009E328F" w:rsidSect="00B1380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080" w:bottom="144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2-03T13:07:00Z" w:initials="ZD">
    <w:p w14:paraId="23FC7817" w14:textId="77777777" w:rsidR="00413C29" w:rsidRDefault="00E036A2">
      <w:pPr>
        <w:pStyle w:val="CommentText"/>
      </w:pPr>
      <w:r>
        <w:rPr>
          <w:rStyle w:val="CommentReference"/>
        </w:rPr>
        <w:annotationRef/>
      </w:r>
      <w:r w:rsidR="00413C29">
        <w:rPr>
          <w:color w:val="0070C0"/>
        </w:rPr>
        <w:t xml:space="preserve">This guide specification section has been prepared by Alta Products for use in the preparation of a project specification section covering Sigrist Pipe Chase Housings and Sigrit Exit Seals. </w:t>
      </w:r>
    </w:p>
    <w:p w14:paraId="2797D164" w14:textId="77777777" w:rsidR="00413C29" w:rsidRDefault="00413C29">
      <w:pPr>
        <w:pStyle w:val="CommentText"/>
      </w:pPr>
    </w:p>
    <w:p w14:paraId="0648A44D" w14:textId="77777777" w:rsidR="00413C29" w:rsidRDefault="00413C29">
      <w:pPr>
        <w:pStyle w:val="CommentText"/>
      </w:pPr>
      <w:r>
        <w:rPr>
          <w:color w:val="0070C0"/>
        </w:rPr>
        <w:t>The following should be noted in using this specification:</w:t>
      </w:r>
    </w:p>
    <w:p w14:paraId="2BD3CF94" w14:textId="77777777" w:rsidR="00413C29" w:rsidRDefault="00413C29">
      <w:pPr>
        <w:pStyle w:val="CommentText"/>
      </w:pPr>
    </w:p>
    <w:p w14:paraId="77CF1DAE" w14:textId="77777777" w:rsidR="00413C29" w:rsidRDefault="00413C29">
      <w:pPr>
        <w:pStyle w:val="CommentText"/>
      </w:pPr>
      <w:r>
        <w:rPr>
          <w:color w:val="0070C0"/>
        </w:rPr>
        <w:t>-  Hypertext links to manufacturer websites are included after manufacturer names to assist in product selection and further research. Hypertext links are contained in blue, e.g.:</w:t>
      </w:r>
    </w:p>
    <w:p w14:paraId="5FB28FE6" w14:textId="77777777" w:rsidR="00413C29" w:rsidRDefault="00413C29">
      <w:pPr>
        <w:pStyle w:val="CommentText"/>
      </w:pPr>
    </w:p>
    <w:p w14:paraId="604755C7" w14:textId="77777777" w:rsidR="00413C29" w:rsidRDefault="00413C29">
      <w:pPr>
        <w:pStyle w:val="CommentText"/>
      </w:pPr>
      <w:r>
        <w:tab/>
      </w:r>
      <w:hyperlink r:id="rId1" w:history="1">
        <w:r w:rsidRPr="00950774">
          <w:rPr>
            <w:rStyle w:val="Hyperlink"/>
          </w:rPr>
          <w:t>www.</w:t>
        </w:r>
      </w:hyperlink>
      <w:hyperlink r:id="rId2" w:history="1">
        <w:r w:rsidRPr="00950774">
          <w:rPr>
            <w:rStyle w:val="Hyperlink"/>
          </w:rPr>
          <w:t>altaproducts</w:t>
        </w:r>
      </w:hyperlink>
      <w:hyperlink r:id="rId3" w:history="1">
        <w:r w:rsidRPr="00950774">
          <w:rPr>
            <w:rStyle w:val="Hyperlink"/>
          </w:rPr>
          <w:t>.com</w:t>
        </w:r>
      </w:hyperlink>
    </w:p>
    <w:p w14:paraId="2BB28A5C" w14:textId="77777777" w:rsidR="00413C29" w:rsidRDefault="00413C29">
      <w:pPr>
        <w:pStyle w:val="CommentText"/>
      </w:pPr>
    </w:p>
    <w:p w14:paraId="7B72C7CE" w14:textId="77777777" w:rsidR="00413C29" w:rsidRDefault="00413C29">
      <w:pPr>
        <w:pStyle w:val="CommentText"/>
      </w:pPr>
      <w:r>
        <w:rPr>
          <w:color w:val="0070C0"/>
        </w:rPr>
        <w:t xml:space="preserve">-  Optional text requiring a selection by the user is enclosed within brackets and as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7D68289C" w14:textId="77777777" w:rsidR="00413C29" w:rsidRDefault="00413C29">
      <w:pPr>
        <w:pStyle w:val="CommentText"/>
      </w:pPr>
    </w:p>
    <w:p w14:paraId="1FEAF5C4" w14:textId="77777777" w:rsidR="00413C29" w:rsidRDefault="00413C29">
      <w:pPr>
        <w:pStyle w:val="CommentText"/>
      </w:pPr>
      <w:r>
        <w:rPr>
          <w:color w:val="0070C0"/>
        </w:rPr>
        <w:t xml:space="preserve">-  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3E314E1" w14:textId="77777777" w:rsidR="00413C29" w:rsidRDefault="00413C29">
      <w:pPr>
        <w:pStyle w:val="CommentText"/>
      </w:pPr>
    </w:p>
    <w:p w14:paraId="09A4C9D1" w14:textId="77777777" w:rsidR="00413C29" w:rsidRDefault="00413C29">
      <w:pPr>
        <w:pStyle w:val="CommentText"/>
      </w:pPr>
      <w:r>
        <w:rPr>
          <w:color w:val="0070C0"/>
        </w:rPr>
        <w:t>-  Optional paragraphs are separated by an "OR" statement included as red text, e.g.:</w:t>
      </w:r>
    </w:p>
    <w:p w14:paraId="11DF14BF" w14:textId="77777777" w:rsidR="00413C29" w:rsidRDefault="00413C29">
      <w:pPr>
        <w:pStyle w:val="CommentText"/>
      </w:pPr>
    </w:p>
    <w:p w14:paraId="362B913E" w14:textId="77777777" w:rsidR="00413C29" w:rsidRDefault="00413C29">
      <w:pPr>
        <w:pStyle w:val="CommentText"/>
      </w:pPr>
      <w:r>
        <w:rPr>
          <w:color w:val="FF0000"/>
        </w:rPr>
        <w:t xml:space="preserve">                     **** OR ****</w:t>
      </w:r>
    </w:p>
    <w:p w14:paraId="406FD7A8" w14:textId="77777777" w:rsidR="00413C29" w:rsidRDefault="00413C29">
      <w:pPr>
        <w:pStyle w:val="CommentText"/>
      </w:pPr>
    </w:p>
    <w:p w14:paraId="1DB12399" w14:textId="77777777" w:rsidR="00413C29" w:rsidRDefault="00413C29">
      <w:pPr>
        <w:pStyle w:val="CommentText"/>
      </w:pPr>
      <w:r>
        <w:rPr>
          <w:color w:val="0070C0"/>
        </w:rPr>
        <w:t>For assistance in the use of products in this section, contact Alta Products by calling 206-409-1237 or visit their website at www.altaproductsllc.com.</w:t>
      </w:r>
    </w:p>
    <w:p w14:paraId="2FAF56B6" w14:textId="77777777" w:rsidR="00413C29" w:rsidRDefault="00413C29">
      <w:pPr>
        <w:pStyle w:val="CommentText"/>
      </w:pPr>
    </w:p>
    <w:p w14:paraId="749E4B72" w14:textId="77777777" w:rsidR="00413C29" w:rsidRDefault="00413C29" w:rsidP="00950774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hyperlink r:id="rId4" w:history="1">
        <w:r w:rsidRPr="00950774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</w:comment>
  <w:comment w:id="3" w:author="ZeroDocs" w:date="2022-04-20T09:37:00Z" w:initials="ZD">
    <w:p w14:paraId="251CD87C" w14:textId="77777777" w:rsidR="00EF7083" w:rsidRDefault="00EF7083" w:rsidP="00191DE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on larger, more complex projects.</w:t>
      </w:r>
    </w:p>
  </w:comment>
  <w:comment w:id="4" w:author="ZeroDocs" w:date="2022-02-03T13:09:00Z" w:initials="ZD">
    <w:p w14:paraId="18CC37C3" w14:textId="5EA9E2FD" w:rsidR="00E036A2" w:rsidRDefault="00E036A2" w:rsidP="00073CED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Edit this paragraph to indicate whether substitutions will be allowed for the products in this section.  </w:t>
      </w:r>
    </w:p>
  </w:comment>
  <w:comment w:id="5" w:author="ZeroDocs" w:date="2022-04-20T10:04:00Z" w:initials="ZD">
    <w:p w14:paraId="055ABEA0" w14:textId="77777777" w:rsidR="00B94618" w:rsidRDefault="00B94618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0.080 inch thick aluminum is used for housing and curb for Small and Medium Housings and Curbs.</w:t>
      </w:r>
    </w:p>
    <w:p w14:paraId="054FA13F" w14:textId="77777777" w:rsidR="00B94618" w:rsidRDefault="00B94618">
      <w:pPr>
        <w:pStyle w:val="CommentText"/>
      </w:pPr>
    </w:p>
    <w:p w14:paraId="5AE9AC4D" w14:textId="77777777" w:rsidR="00B94618" w:rsidRDefault="00B94618" w:rsidP="0081601E">
      <w:pPr>
        <w:pStyle w:val="CommentText"/>
      </w:pPr>
      <w:r>
        <w:rPr>
          <w:color w:val="0070C0"/>
        </w:rPr>
        <w:t>0.125 inch thick aluminum is used for Medium Double-Long, Large and Data Center Housings and Curbs.</w:t>
      </w:r>
    </w:p>
  </w:comment>
  <w:comment w:id="6" w:author="ZeroDocs" w:date="2022-04-20T10:31:00Z" w:initials="ZD">
    <w:p w14:paraId="1EB99A26" w14:textId="77777777" w:rsidR="007A1072" w:rsidRDefault="007A1072" w:rsidP="0084303D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Sigrist Pipe Seals may be used with Sigrist Pipe Chase Housing and in exterior walls up to 8.5 inches thick.</w:t>
      </w:r>
    </w:p>
  </w:comment>
  <w:comment w:id="7" w:author="ZeroDocs" w:date="2022-04-20T10:13:00Z" w:initials="ZD">
    <w:p w14:paraId="7249608E" w14:textId="515B5E2C" w:rsidR="001527B2" w:rsidRDefault="004467E4" w:rsidP="007726C3">
      <w:pPr>
        <w:pStyle w:val="CommentText"/>
      </w:pPr>
      <w:r>
        <w:rPr>
          <w:rStyle w:val="CommentReference"/>
        </w:rPr>
        <w:annotationRef/>
      </w:r>
      <w:r w:rsidR="001527B2">
        <w:rPr>
          <w:color w:val="0070C0"/>
        </w:rPr>
        <w:t>11 pathway sizes are available from 1/4 inch to 1-5/8 inches. Refer to Alta Products technical data for available sizes.</w:t>
      </w:r>
    </w:p>
  </w:comment>
  <w:comment w:id="8" w:author="ZeroDocs" w:date="2022-04-20T10:05:00Z" w:initials="ZD">
    <w:p w14:paraId="384D6AC8" w14:textId="040A1390" w:rsidR="00B94618" w:rsidRDefault="00B94618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Standard fits walls up to 0.75 inch thick.</w:t>
      </w:r>
    </w:p>
    <w:p w14:paraId="0D065C71" w14:textId="77777777" w:rsidR="00B94618" w:rsidRDefault="00B94618">
      <w:pPr>
        <w:pStyle w:val="CommentText"/>
      </w:pPr>
    </w:p>
    <w:p w14:paraId="4815101A" w14:textId="77777777" w:rsidR="00B94618" w:rsidRDefault="00B94618" w:rsidP="005528BA">
      <w:pPr>
        <w:pStyle w:val="CommentText"/>
      </w:pPr>
      <w:r>
        <w:rPr>
          <w:color w:val="0070C0"/>
        </w:rPr>
        <w:t>X-Long fits walls up to 8.5 inches thick.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9E4B72" w15:done="0"/>
  <w15:commentEx w15:paraId="251CD87C" w15:done="0"/>
  <w15:commentEx w15:paraId="18CC37C3" w15:done="0"/>
  <w15:commentEx w15:paraId="5AE9AC4D" w15:done="0"/>
  <w15:commentEx w15:paraId="1EB99A26" w15:done="0"/>
  <w15:commentEx w15:paraId="7249608E" w15:done="0"/>
  <w15:commentEx w15:paraId="481510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66010" w16cex:dateUtc="2022-02-03T21:07:00Z"/>
  <w16cex:commentExtensible w16cex:durableId="260A60D5" w16cex:dateUtc="2022-04-20T16:37:00Z"/>
  <w16cex:commentExtensible w16cex:durableId="25A66090" w16cex:dateUtc="2022-02-03T21:09:00Z"/>
  <w16cex:commentExtensible w16cex:durableId="260A673D" w16cex:dateUtc="2022-04-20T17:04:00Z"/>
  <w16cex:commentExtensible w16cex:durableId="260A6DAB" w16cex:dateUtc="2022-04-20T17:31:00Z"/>
  <w16cex:commentExtensible w16cex:durableId="260A693E" w16cex:dateUtc="2022-04-20T17:13:00Z"/>
  <w16cex:commentExtensible w16cex:durableId="260A6774" w16cex:dateUtc="2022-04-20T17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9E4B72" w16cid:durableId="25A66010"/>
  <w16cid:commentId w16cid:paraId="251CD87C" w16cid:durableId="260A60D5"/>
  <w16cid:commentId w16cid:paraId="18CC37C3" w16cid:durableId="25A66090"/>
  <w16cid:commentId w16cid:paraId="5AE9AC4D" w16cid:durableId="260A673D"/>
  <w16cid:commentId w16cid:paraId="1EB99A26" w16cid:durableId="260A6DAB"/>
  <w16cid:commentId w16cid:paraId="7249608E" w16cid:durableId="260A693E"/>
  <w16cid:commentId w16cid:paraId="4815101A" w16cid:durableId="260A67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E408D" w14:textId="77777777" w:rsidR="00607202" w:rsidRDefault="00607202">
      <w:r>
        <w:separator/>
      </w:r>
    </w:p>
  </w:endnote>
  <w:endnote w:type="continuationSeparator" w:id="0">
    <w:p w14:paraId="63973897" w14:textId="77777777" w:rsidR="00607202" w:rsidRDefault="0060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30F3" w14:textId="77777777" w:rsidR="00077508" w:rsidRDefault="00742497">
    <w:pPr>
      <w:tabs>
        <w:tab w:val="center" w:pos="5040"/>
        <w:tab w:val="right" w:pos="10079"/>
      </w:tabs>
    </w:pPr>
    <w:r>
      <w:t>S-Specs Short Form</w:t>
    </w:r>
    <w: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ab/>
      <w:t>[______]</w:t>
    </w:r>
  </w:p>
  <w:p w14:paraId="79E4C605" w14:textId="77777777" w:rsidR="00077508" w:rsidRDefault="00742497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C44D" w14:textId="0C692FB9" w:rsidR="00077508" w:rsidRPr="004002D0" w:rsidRDefault="00EF7083" w:rsidP="009E328F">
    <w:pPr>
      <w:pStyle w:val="SectionFooter"/>
    </w:pPr>
    <w:r>
      <w:t>0</w:t>
    </w:r>
    <w:r w:rsidR="0026575F">
      <w:t>5/02</w:t>
    </w:r>
    <w:r>
      <w:t>/2022</w:t>
    </w:r>
    <w:r w:rsidR="00742497" w:rsidRPr="004002D0">
      <w:tab/>
    </w:r>
    <w:r>
      <w:t>07 23 16</w:t>
    </w:r>
    <w:r w:rsidR="00742497" w:rsidRPr="004002D0">
      <w:t>-</w:t>
    </w:r>
    <w:r w:rsidR="00742497" w:rsidRPr="004002D0">
      <w:fldChar w:fldCharType="begin"/>
    </w:r>
    <w:r w:rsidR="00742497" w:rsidRPr="004002D0">
      <w:instrText>PAGE</w:instrText>
    </w:r>
    <w:r w:rsidR="00742497" w:rsidRPr="004002D0">
      <w:fldChar w:fldCharType="separate"/>
    </w:r>
    <w:r w:rsidR="00742497" w:rsidRPr="004002D0">
      <w:t>XXX</w:t>
    </w:r>
    <w:r w:rsidR="00742497" w:rsidRPr="004002D0">
      <w:fldChar w:fldCharType="end"/>
    </w:r>
    <w:r w:rsidR="009E328F">
      <w:tab/>
    </w:r>
    <w:r>
      <w:t>Manufactured Roof Pipe Chases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90F7" w14:textId="77777777" w:rsidR="00607202" w:rsidRDefault="00607202">
      <w:r>
        <w:separator/>
      </w:r>
    </w:p>
  </w:footnote>
  <w:footnote w:type="continuationSeparator" w:id="0">
    <w:p w14:paraId="0560B2B3" w14:textId="77777777" w:rsidR="00607202" w:rsidRDefault="00607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488FBB38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4D0E2863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118136781">
    <w:abstractNumId w:val="0"/>
  </w:num>
  <w:num w:numId="2" w16cid:durableId="727148861">
    <w:abstractNumId w:val="1"/>
  </w:num>
  <w:num w:numId="3" w16cid:durableId="8258970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168B1"/>
    <w:rsid w:val="00061473"/>
    <w:rsid w:val="00077508"/>
    <w:rsid w:val="000C3B02"/>
    <w:rsid w:val="000C3B11"/>
    <w:rsid w:val="001156E5"/>
    <w:rsid w:val="0013484D"/>
    <w:rsid w:val="00142E96"/>
    <w:rsid w:val="00146EEE"/>
    <w:rsid w:val="001527B2"/>
    <w:rsid w:val="001D16DD"/>
    <w:rsid w:val="001D413D"/>
    <w:rsid w:val="002549C9"/>
    <w:rsid w:val="0026575F"/>
    <w:rsid w:val="00280FD0"/>
    <w:rsid w:val="00286488"/>
    <w:rsid w:val="002C772A"/>
    <w:rsid w:val="003766BF"/>
    <w:rsid w:val="003F540F"/>
    <w:rsid w:val="004002D0"/>
    <w:rsid w:val="00413C29"/>
    <w:rsid w:val="004467E4"/>
    <w:rsid w:val="0045697C"/>
    <w:rsid w:val="004611C8"/>
    <w:rsid w:val="00474531"/>
    <w:rsid w:val="00485C06"/>
    <w:rsid w:val="004A455A"/>
    <w:rsid w:val="004E16F7"/>
    <w:rsid w:val="00526580"/>
    <w:rsid w:val="005639D2"/>
    <w:rsid w:val="00576AAE"/>
    <w:rsid w:val="005C466E"/>
    <w:rsid w:val="00600CCC"/>
    <w:rsid w:val="00607202"/>
    <w:rsid w:val="006148E9"/>
    <w:rsid w:val="00644249"/>
    <w:rsid w:val="00676EC5"/>
    <w:rsid w:val="00691333"/>
    <w:rsid w:val="006A6843"/>
    <w:rsid w:val="006B6C71"/>
    <w:rsid w:val="00723198"/>
    <w:rsid w:val="00733BE9"/>
    <w:rsid w:val="00742497"/>
    <w:rsid w:val="007476E8"/>
    <w:rsid w:val="00772FA0"/>
    <w:rsid w:val="007A1072"/>
    <w:rsid w:val="007A578F"/>
    <w:rsid w:val="007B53FF"/>
    <w:rsid w:val="007C7F5A"/>
    <w:rsid w:val="007E4E02"/>
    <w:rsid w:val="00803CB4"/>
    <w:rsid w:val="00816166"/>
    <w:rsid w:val="0084066E"/>
    <w:rsid w:val="00840C70"/>
    <w:rsid w:val="008674E2"/>
    <w:rsid w:val="009500B4"/>
    <w:rsid w:val="00967AC7"/>
    <w:rsid w:val="00977DF5"/>
    <w:rsid w:val="009812DA"/>
    <w:rsid w:val="009E328F"/>
    <w:rsid w:val="00A03894"/>
    <w:rsid w:val="00A42EE2"/>
    <w:rsid w:val="00A43D10"/>
    <w:rsid w:val="00B13806"/>
    <w:rsid w:val="00B374CA"/>
    <w:rsid w:val="00B51D68"/>
    <w:rsid w:val="00B76FAA"/>
    <w:rsid w:val="00B94618"/>
    <w:rsid w:val="00BE2728"/>
    <w:rsid w:val="00BF600A"/>
    <w:rsid w:val="00CC0E27"/>
    <w:rsid w:val="00CE1C98"/>
    <w:rsid w:val="00D8775A"/>
    <w:rsid w:val="00E036A2"/>
    <w:rsid w:val="00E12094"/>
    <w:rsid w:val="00E27BDC"/>
    <w:rsid w:val="00E86CE1"/>
    <w:rsid w:val="00EE4738"/>
    <w:rsid w:val="00EF7083"/>
    <w:rsid w:val="00F044D0"/>
    <w:rsid w:val="00F0476A"/>
    <w:rsid w:val="00F674B2"/>
    <w:rsid w:val="00FC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75F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4E16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E16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26575F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26575F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26575F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26575F"/>
  </w:style>
  <w:style w:type="paragraph" w:customStyle="1" w:styleId="Level5">
    <w:name w:val="Level 5"/>
    <w:basedOn w:val="Level4"/>
    <w:link w:val="Level5Char"/>
    <w:qFormat/>
    <w:rsid w:val="0026575F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26575F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26575F"/>
    <w:rPr>
      <w:rFonts w:ascii="Arial" w:hAnsi="Arial"/>
      <w:sz w:val="20"/>
      <w:rtl w:val="0"/>
    </w:rPr>
  </w:style>
  <w:style w:type="character" w:customStyle="1" w:styleId="WPHyperlink">
    <w:name w:val="WP_Hyperlink"/>
    <w:rsid w:val="0026575F"/>
    <w:rPr>
      <w:color w:val="0000FF"/>
      <w:u w:val="single"/>
    </w:rPr>
  </w:style>
  <w:style w:type="character" w:customStyle="1" w:styleId="STUnitSI">
    <w:name w:val="STUnitSI"/>
    <w:rsid w:val="0026575F"/>
    <w:rPr>
      <w:color w:val="0000FF"/>
    </w:rPr>
  </w:style>
  <w:style w:type="character" w:customStyle="1" w:styleId="STUnitIP">
    <w:name w:val="STUnitIP"/>
    <w:rsid w:val="0026575F"/>
    <w:rPr>
      <w:color w:val="800000"/>
    </w:rPr>
  </w:style>
  <w:style w:type="character" w:customStyle="1" w:styleId="MacDefault">
    <w:name w:val="Mac Default"/>
    <w:basedOn w:val="DefaultParagraphFont"/>
    <w:rsid w:val="0026575F"/>
  </w:style>
  <w:style w:type="paragraph" w:styleId="Header">
    <w:name w:val="header"/>
    <w:basedOn w:val="Normal"/>
    <w:link w:val="HeaderChar"/>
    <w:uiPriority w:val="99"/>
    <w:unhideWhenUsed/>
    <w:rsid w:val="002657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575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657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575F"/>
    <w:rPr>
      <w:rFonts w:ascii="Arial" w:hAnsi="Arial"/>
    </w:rPr>
  </w:style>
  <w:style w:type="character" w:styleId="Hyperlink">
    <w:name w:val="Hyperlink"/>
    <w:uiPriority w:val="99"/>
    <w:rsid w:val="0026575F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1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4E16F7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4E16F7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4E16F7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4E16F7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rsid w:val="004E16F7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4E1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1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4E16F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16F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4E16F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E16F7"/>
    <w:rPr>
      <w:i/>
      <w:iCs/>
    </w:rPr>
  </w:style>
  <w:style w:type="character" w:styleId="IntenseEmphasis">
    <w:name w:val="Intense Emphasis"/>
    <w:basedOn w:val="DefaultParagraphFont"/>
    <w:uiPriority w:val="21"/>
    <w:rsid w:val="004E16F7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E16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6F7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4E16F7"/>
    <w:rPr>
      <w:smallCaps/>
      <w:color w:val="5A5A5A" w:themeColor="text1" w:themeTint="A5"/>
    </w:rPr>
  </w:style>
  <w:style w:type="character" w:styleId="BookTitle">
    <w:name w:val="Book Title"/>
    <w:uiPriority w:val="33"/>
    <w:rsid w:val="0026575F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4E16F7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4E16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16F7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4E16F7"/>
    <w:rPr>
      <w:b/>
      <w:bCs/>
    </w:rPr>
  </w:style>
  <w:style w:type="character" w:customStyle="1" w:styleId="Level4Char">
    <w:name w:val="Level 4 Char"/>
    <w:link w:val="Level4"/>
    <w:rsid w:val="0026575F"/>
    <w:rPr>
      <w:rFonts w:ascii="Arial" w:hAnsi="Arial"/>
    </w:rPr>
  </w:style>
  <w:style w:type="paragraph" w:styleId="NoSpacing">
    <w:name w:val="No Spacing"/>
    <w:uiPriority w:val="1"/>
    <w:rsid w:val="0026575F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26575F"/>
    <w:rPr>
      <w:rFonts w:ascii="Arial" w:hAnsi="Arial" w:cs="Arial"/>
    </w:rPr>
  </w:style>
  <w:style w:type="character" w:customStyle="1" w:styleId="Level1Char">
    <w:name w:val="Level 1 Char"/>
    <w:link w:val="Level1"/>
    <w:rsid w:val="0026575F"/>
    <w:rPr>
      <w:rFonts w:ascii="Arial" w:hAnsi="Arial" w:cs="Arial"/>
      <w:b/>
    </w:rPr>
  </w:style>
  <w:style w:type="character" w:customStyle="1" w:styleId="Level3Char">
    <w:name w:val="Level 3 Char"/>
    <w:link w:val="Level3"/>
    <w:rsid w:val="0026575F"/>
    <w:rPr>
      <w:rFonts w:ascii="Arial" w:hAnsi="Arial" w:cs="Arial"/>
    </w:rPr>
  </w:style>
  <w:style w:type="character" w:customStyle="1" w:styleId="Level5Char">
    <w:name w:val="Level 5 Char"/>
    <w:link w:val="Level5"/>
    <w:rsid w:val="0026575F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rsid w:val="0026575F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26575F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26575F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26575F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26575F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26575F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26575F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26575F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26575F"/>
    <w:rPr>
      <w:rFonts w:ascii="Arial" w:hAnsi="Arial"/>
    </w:rPr>
  </w:style>
  <w:style w:type="character" w:customStyle="1" w:styleId="SpecPara5Char">
    <w:name w:val="Spec Para 5 Char"/>
    <w:link w:val="SpecPara5"/>
    <w:rsid w:val="0026575F"/>
    <w:rPr>
      <w:rFonts w:ascii="Arial" w:hAnsi="Arial"/>
    </w:rPr>
  </w:style>
  <w:style w:type="character" w:customStyle="1" w:styleId="Level6Char">
    <w:name w:val="Level 6 Char"/>
    <w:link w:val="Level6"/>
    <w:rsid w:val="0026575F"/>
    <w:rPr>
      <w:rFonts w:ascii="Arial" w:hAnsi="Arial"/>
    </w:rPr>
  </w:style>
  <w:style w:type="paragraph" w:customStyle="1" w:styleId="SectionHeader">
    <w:name w:val="SectionHeader"/>
    <w:basedOn w:val="Normal"/>
    <w:link w:val="SectionHeaderChar"/>
    <w:qFormat/>
    <w:rsid w:val="0026575F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26575F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26575F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26575F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26575F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26575F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26575F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26575F"/>
  </w:style>
  <w:style w:type="character" w:customStyle="1" w:styleId="SignatureChar">
    <w:name w:val="Signature Char"/>
    <w:basedOn w:val="DefaultParagraphFont"/>
    <w:link w:val="Signature"/>
    <w:uiPriority w:val="99"/>
    <w:rsid w:val="0026575F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26575F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EE4738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basedOn w:val="DefaultParagraphFont"/>
    <w:link w:val="OrStatement"/>
    <w:rsid w:val="00EE4738"/>
    <w:rPr>
      <w:rFonts w:ascii="Arial" w:hAnsi="Arial" w:cs="Arial"/>
      <w:iCs/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03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6A2"/>
  </w:style>
  <w:style w:type="character" w:customStyle="1" w:styleId="CommentTextChar">
    <w:name w:val="Comment Text Char"/>
    <w:basedOn w:val="DefaultParagraphFont"/>
    <w:link w:val="CommentText"/>
    <w:uiPriority w:val="99"/>
    <w:rsid w:val="00E036A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6A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[____].com" TargetMode="External"/><Relationship Id="rId2" Type="http://schemas.openxmlformats.org/officeDocument/2006/relationships/hyperlink" Target="http://www.[____].com" TargetMode="External"/><Relationship Id="rId1" Type="http://schemas.openxmlformats.org/officeDocument/2006/relationships/hyperlink" Target="http://www.[____].com" TargetMode="External"/><Relationship Id="rId4" Type="http://schemas.openxmlformats.org/officeDocument/2006/relationships/hyperlink" Target="http://www.zerodocs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taproductsllc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E718-EF94-44E3-A170-2041A9ED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71</TotalTime>
  <Pages>2</Pages>
  <Words>260</Words>
  <Characters>1512</Characters>
  <Application>Microsoft Office Word</Application>
  <DocSecurity>0</DocSecurity>
  <Lines>39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07 23 16</vt:lpstr>
    </vt:vector>
  </TitlesOfParts>
  <Manager/>
  <Company>www.altaproductsllc.com</Company>
  <LinksUpToDate>false</LinksUpToDate>
  <CharactersWithSpaces>1731</CharactersWithSpaces>
  <SharedDoc>false</SharedDoc>
  <HyperlinkBase>www.altaproductsllc.com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07 23 16</dc:title>
  <dc:subject>Manufactured Roof Pipe Chases </dc:subject>
  <dc:creator>ZeroDocs.com </dc:creator>
  <cp:keywords>Manufactured Roof Pipe Chases</cp:keywords>
  <dc:description>CSI 3 part specification for Manufactured Roof Pipe Chases by Alta Products - ZeroDocs.com </dc:description>
  <cp:lastModifiedBy>ZeroDocs.com</cp:lastModifiedBy>
  <cp:revision>11</cp:revision>
  <dcterms:created xsi:type="dcterms:W3CDTF">2022-04-20T16:27:00Z</dcterms:created>
  <dcterms:modified xsi:type="dcterms:W3CDTF">2022-05-02T22:33:00Z</dcterms:modified>
  <cp:category/>
</cp:coreProperties>
</file>